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AF" w:rsidRDefault="002C24AF">
      <w:pPr>
        <w:pStyle w:val="Standard"/>
        <w:spacing w:after="200" w:line="276" w:lineRule="exact"/>
        <w:ind w:firstLine="708"/>
        <w:jc w:val="right"/>
        <w:rPr>
          <w:rFonts w:ascii="Calibri" w:eastAsia="Calibri" w:hAnsi="Calibri" w:cs="Calibri"/>
          <w:color w:val="00000A"/>
          <w:sz w:val="28"/>
          <w:vertAlign w:val="subscript"/>
        </w:rPr>
      </w:pPr>
    </w:p>
    <w:p w:rsidR="002C24AF" w:rsidRDefault="002C24AF">
      <w:pPr>
        <w:pStyle w:val="Standard"/>
        <w:spacing w:after="200" w:line="276" w:lineRule="exact"/>
        <w:ind w:firstLine="708"/>
        <w:rPr>
          <w:rFonts w:ascii="Calibri" w:eastAsia="Calibri" w:hAnsi="Calibri" w:cs="Calibri"/>
          <w:color w:val="00000A"/>
          <w:sz w:val="28"/>
          <w:vertAlign w:val="subscript"/>
        </w:rPr>
      </w:pPr>
    </w:p>
    <w:p w:rsidR="002C24AF" w:rsidRDefault="00520268">
      <w:pPr>
        <w:pStyle w:val="Standard"/>
        <w:spacing w:after="200" w:line="276" w:lineRule="exact"/>
        <w:jc w:val="center"/>
        <w:rPr>
          <w:rFonts w:ascii="Calibri" w:eastAsia="Calibri" w:hAnsi="Calibri" w:cs="Calibri"/>
          <w:b/>
          <w:color w:val="00000A"/>
          <w:sz w:val="40"/>
          <w:vertAlign w:val="subscript"/>
        </w:rPr>
      </w:pPr>
      <w:r>
        <w:rPr>
          <w:rFonts w:ascii="Calibri" w:eastAsia="Calibri" w:hAnsi="Calibri" w:cs="Calibri"/>
          <w:b/>
          <w:color w:val="00000A"/>
          <w:sz w:val="40"/>
          <w:vertAlign w:val="subscript"/>
        </w:rPr>
        <w:t>Wyniki konkursu literackiego i plastycznego</w:t>
      </w:r>
    </w:p>
    <w:p w:rsidR="002C24AF" w:rsidRDefault="00520268">
      <w:pPr>
        <w:pStyle w:val="Standard"/>
        <w:spacing w:after="200" w:line="276" w:lineRule="exact"/>
      </w:pPr>
      <w:r>
        <w:rPr>
          <w:rFonts w:ascii="Calibri" w:eastAsia="Calibri" w:hAnsi="Calibri" w:cs="Calibri"/>
          <w:color w:val="00000A"/>
          <w:sz w:val="40"/>
          <w:szCs w:val="40"/>
          <w:vertAlign w:val="subscript"/>
        </w:rPr>
        <w:t xml:space="preserve">W ramach Konkursu Wiedzy o Regionie ogłosiliśmy konkurs plastyczny i literacki pod tytułem </w:t>
      </w:r>
      <w:r>
        <w:rPr>
          <w:rFonts w:ascii="Calibri" w:eastAsia="Calibri" w:hAnsi="Calibri" w:cs="Calibri"/>
          <w:i/>
          <w:iCs/>
          <w:color w:val="00000A"/>
          <w:sz w:val="40"/>
          <w:szCs w:val="40"/>
          <w:vertAlign w:val="subscript"/>
        </w:rPr>
        <w:t>„</w:t>
      </w:r>
      <w:proofErr w:type="spellStart"/>
      <w:r>
        <w:rPr>
          <w:rFonts w:ascii="Calibri" w:eastAsia="Calibri" w:hAnsi="Calibri" w:cs="Calibri"/>
          <w:i/>
          <w:iCs/>
          <w:color w:val="00000A"/>
          <w:sz w:val="40"/>
          <w:szCs w:val="40"/>
          <w:vertAlign w:val="subscript"/>
        </w:rPr>
        <w:t>Downe</w:t>
      </w:r>
      <w:proofErr w:type="spellEnd"/>
      <w:r>
        <w:rPr>
          <w:rFonts w:ascii="Calibri" w:eastAsia="Calibri" w:hAnsi="Calibri" w:cs="Calibri"/>
          <w:i/>
          <w:iCs/>
          <w:color w:val="00000A"/>
          <w:sz w:val="40"/>
          <w:szCs w:val="40"/>
          <w:vertAlign w:val="subscript"/>
        </w:rPr>
        <w:t xml:space="preserve"> legendy i podania z Istebnej, Jaworzynki i </w:t>
      </w:r>
      <w:r>
        <w:rPr>
          <w:rFonts w:ascii="Calibri" w:eastAsia="Calibri" w:hAnsi="Calibri" w:cs="Calibri"/>
          <w:i/>
          <w:iCs/>
          <w:color w:val="00000A"/>
          <w:sz w:val="40"/>
          <w:szCs w:val="40"/>
          <w:vertAlign w:val="subscript"/>
        </w:rPr>
        <w:t>Koniakowa”</w:t>
      </w:r>
      <w:r>
        <w:rPr>
          <w:rFonts w:ascii="Calibri" w:eastAsia="Calibri" w:hAnsi="Calibri" w:cs="Calibri"/>
          <w:color w:val="00000A"/>
          <w:sz w:val="40"/>
          <w:szCs w:val="40"/>
          <w:vertAlign w:val="subscript"/>
        </w:rPr>
        <w:t>. Spłynęły do nas prawdziwe perełki utrwalające legendy i podania naszego regionu.</w:t>
      </w:r>
    </w:p>
    <w:p w:rsidR="002C24AF" w:rsidRDefault="002C24AF">
      <w:pPr>
        <w:pStyle w:val="Standard"/>
        <w:spacing w:after="200" w:line="276" w:lineRule="exact"/>
        <w:rPr>
          <w:rFonts w:ascii="Calibri" w:eastAsia="Calibri" w:hAnsi="Calibri" w:cs="Calibri"/>
          <w:b/>
          <w:color w:val="00000A"/>
          <w:sz w:val="40"/>
          <w:szCs w:val="40"/>
          <w:vertAlign w:val="subscript"/>
        </w:rPr>
      </w:pPr>
    </w:p>
    <w:p w:rsidR="002C24AF" w:rsidRDefault="00520268">
      <w:pPr>
        <w:pStyle w:val="Standard"/>
        <w:spacing w:after="200" w:line="276" w:lineRule="exact"/>
        <w:rPr>
          <w:rFonts w:ascii="Calibri" w:eastAsia="Calibri" w:hAnsi="Calibri" w:cs="Calibri"/>
          <w:b/>
          <w:color w:val="00000A"/>
          <w:sz w:val="40"/>
          <w:szCs w:val="40"/>
          <w:vertAlign w:val="subscript"/>
        </w:rPr>
      </w:pPr>
      <w:r>
        <w:rPr>
          <w:rFonts w:ascii="Calibri" w:eastAsia="Calibri" w:hAnsi="Calibri" w:cs="Calibri"/>
          <w:b/>
          <w:color w:val="00000A"/>
          <w:sz w:val="40"/>
          <w:szCs w:val="40"/>
          <w:vertAlign w:val="subscript"/>
        </w:rPr>
        <w:t>Wyniki konkursu literackiego</w:t>
      </w:r>
    </w:p>
    <w:tbl>
      <w:tblPr>
        <w:tblW w:w="764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45"/>
        <w:gridCol w:w="2298"/>
        <w:gridCol w:w="1932"/>
        <w:gridCol w:w="1874"/>
      </w:tblGrid>
      <w:tr w:rsidR="002C24AF" w:rsidTr="002C24A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b/>
                <w:bCs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b/>
                <w:bCs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8"/>
                <w:szCs w:val="28"/>
                <w:vertAlign w:val="subscript"/>
              </w:rPr>
              <w:t xml:space="preserve">Wiktoria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A"/>
                <w:sz w:val="28"/>
                <w:szCs w:val="28"/>
                <w:vertAlign w:val="subscript"/>
              </w:rPr>
              <w:t>Legierska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A"/>
                <w:sz w:val="28"/>
                <w:szCs w:val="28"/>
                <w:vertAlign w:val="subscript"/>
              </w:rPr>
              <w:br/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‘’Legenda o Olzie”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ZSP1 Koniaków</w:t>
            </w:r>
          </w:p>
        </w:tc>
      </w:tr>
      <w:tr w:rsidR="002C24AF" w:rsidTr="002C24A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b/>
                <w:bCs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8"/>
                <w:szCs w:val="28"/>
                <w:vertAlign w:val="subscript"/>
              </w:rPr>
              <w:t>II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b/>
                <w:bCs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8"/>
                <w:szCs w:val="28"/>
                <w:vertAlign w:val="subscript"/>
              </w:rPr>
              <w:t>Damian Kubica</w:t>
            </w:r>
            <w:r>
              <w:rPr>
                <w:rFonts w:ascii="Calibri" w:eastAsia="Calibri" w:hAnsi="Calibri" w:cs="Calibri"/>
                <w:b/>
                <w:bCs/>
                <w:color w:val="00000A"/>
                <w:sz w:val="28"/>
                <w:szCs w:val="28"/>
                <w:vertAlign w:val="subscript"/>
              </w:rPr>
              <w:br/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 xml:space="preserve">„Mój dziadek Jakub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Gazurek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”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ZSP1 Istebna</w:t>
            </w:r>
          </w:p>
        </w:tc>
      </w:tr>
      <w:tr w:rsidR="002C24AF" w:rsidTr="002C24A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b/>
                <w:bCs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8"/>
                <w:szCs w:val="28"/>
                <w:vertAlign w:val="subscript"/>
              </w:rPr>
              <w:t>III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b/>
                <w:bCs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8"/>
                <w:szCs w:val="28"/>
                <w:vertAlign w:val="subscript"/>
              </w:rPr>
              <w:t xml:space="preserve">Dawid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A"/>
                <w:sz w:val="28"/>
                <w:szCs w:val="28"/>
                <w:vertAlign w:val="subscript"/>
              </w:rPr>
              <w:t>Bocek</w:t>
            </w:r>
            <w:proofErr w:type="spellEnd"/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„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Złotogłowiec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”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SP2 Istebna Zaolzie</w:t>
            </w:r>
          </w:p>
        </w:tc>
      </w:tr>
      <w:tr w:rsidR="002C24AF" w:rsidTr="002C24A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b/>
                <w:bCs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8"/>
                <w:szCs w:val="28"/>
                <w:vertAlign w:val="subscript"/>
              </w:rPr>
              <w:t>III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b/>
                <w:bCs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8"/>
                <w:szCs w:val="28"/>
                <w:vertAlign w:val="subscript"/>
              </w:rPr>
              <w:t>Agata Haratyk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„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Łopowieść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ło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strasidłach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 xml:space="preserve"> i kapliczce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ZSP1 Istebna</w:t>
            </w:r>
          </w:p>
        </w:tc>
      </w:tr>
      <w:tr w:rsidR="002C24AF" w:rsidTr="002C24A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Wyróżnienie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b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8"/>
                <w:szCs w:val="28"/>
                <w:vertAlign w:val="subscript"/>
              </w:rPr>
              <w:t>Elżbieta Kawulok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 xml:space="preserve">„Jak sie uprawiało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lyn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”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SP2 Koniaków</w:t>
            </w: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br/>
            </w:r>
            <w:proofErr w:type="spellStart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Rastoka</w:t>
            </w:r>
            <w:proofErr w:type="spellEnd"/>
          </w:p>
        </w:tc>
      </w:tr>
      <w:tr w:rsidR="002C24AF" w:rsidTr="002C24A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Wyróżnienie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b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8"/>
                <w:szCs w:val="28"/>
                <w:vertAlign w:val="subscript"/>
              </w:rPr>
              <w:t xml:space="preserve">Natalia </w:t>
            </w: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8"/>
                <w:szCs w:val="28"/>
                <w:vertAlign w:val="subscript"/>
              </w:rPr>
              <w:t>Baraniok</w:t>
            </w:r>
            <w:proofErr w:type="spellEnd"/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 xml:space="preserve">„ O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bruclikach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”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ZSP1 Istebna</w:t>
            </w:r>
          </w:p>
        </w:tc>
      </w:tr>
      <w:tr w:rsidR="002C24AF" w:rsidTr="002C24A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Wyróżnienie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b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8"/>
                <w:szCs w:val="28"/>
                <w:vertAlign w:val="subscript"/>
              </w:rPr>
              <w:t xml:space="preserve">Karolina </w:t>
            </w: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8"/>
                <w:szCs w:val="28"/>
                <w:vertAlign w:val="subscript"/>
              </w:rPr>
              <w:t>Kobielusz</w:t>
            </w:r>
            <w:proofErr w:type="spellEnd"/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„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Wilija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”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 xml:space="preserve">SP2 Koniaków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Rastoka</w:t>
            </w:r>
            <w:proofErr w:type="spellEnd"/>
          </w:p>
        </w:tc>
      </w:tr>
      <w:tr w:rsidR="002C24AF" w:rsidTr="002C24A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Wyróżnienie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b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8"/>
                <w:szCs w:val="28"/>
                <w:vertAlign w:val="subscript"/>
              </w:rPr>
              <w:t>Paweł Kukuczka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„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Ło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ziółtych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brziegach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 xml:space="preserve"> Olzy”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SP2 Istebna Zaolzie</w:t>
            </w:r>
          </w:p>
        </w:tc>
      </w:tr>
      <w:tr w:rsidR="002C24AF" w:rsidTr="002C24A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Wyróżnienie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b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8"/>
                <w:szCs w:val="28"/>
                <w:vertAlign w:val="subscript"/>
              </w:rPr>
              <w:t>Samuel Rabin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 xml:space="preserve">„Jak mój tata był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chłapcym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”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 xml:space="preserve">SP2 Koniaków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Rastoka</w:t>
            </w:r>
            <w:proofErr w:type="spellEnd"/>
          </w:p>
        </w:tc>
      </w:tr>
      <w:tr w:rsidR="002C24AF" w:rsidTr="002C24A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Wyróżnienie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b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8"/>
                <w:szCs w:val="28"/>
                <w:vertAlign w:val="subscript"/>
              </w:rPr>
              <w:t>Joanna Kawulok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„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Sałasz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 xml:space="preserve"> Wielki Połom”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 xml:space="preserve">SP2 </w:t>
            </w: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 xml:space="preserve">Koniaków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Rastoka</w:t>
            </w:r>
            <w:proofErr w:type="spellEnd"/>
          </w:p>
        </w:tc>
      </w:tr>
    </w:tbl>
    <w:p w:rsidR="002C24AF" w:rsidRDefault="002C24AF">
      <w:pPr>
        <w:pStyle w:val="Standard"/>
        <w:spacing w:after="200" w:line="276" w:lineRule="exact"/>
        <w:rPr>
          <w:rFonts w:ascii="Calibri" w:eastAsia="Calibri" w:hAnsi="Calibri" w:cs="Calibri"/>
          <w:color w:val="00000A"/>
          <w:sz w:val="28"/>
          <w:szCs w:val="28"/>
          <w:vertAlign w:val="subscript"/>
        </w:rPr>
      </w:pPr>
    </w:p>
    <w:p w:rsidR="002C24AF" w:rsidRDefault="00520268">
      <w:pPr>
        <w:pStyle w:val="Standard"/>
        <w:spacing w:after="200" w:line="276" w:lineRule="exact"/>
        <w:rPr>
          <w:rFonts w:ascii="Calibri" w:eastAsia="Calibri" w:hAnsi="Calibri" w:cs="Calibri"/>
          <w:b/>
          <w:bCs/>
          <w:color w:val="00000A"/>
          <w:sz w:val="28"/>
          <w:szCs w:val="28"/>
          <w:u w:val="single"/>
          <w:vertAlign w:val="subscript"/>
        </w:rPr>
      </w:pPr>
      <w:r>
        <w:rPr>
          <w:rFonts w:ascii="Calibri" w:eastAsia="Calibri" w:hAnsi="Calibri" w:cs="Calibri"/>
          <w:b/>
          <w:bCs/>
          <w:color w:val="00000A"/>
          <w:sz w:val="28"/>
          <w:szCs w:val="28"/>
          <w:u w:val="single"/>
          <w:vertAlign w:val="subscript"/>
        </w:rPr>
        <w:t>Wyniki  konkursu plastycznego:</w:t>
      </w:r>
    </w:p>
    <w:p w:rsidR="002C24AF" w:rsidRDefault="002C24AF">
      <w:pPr>
        <w:pStyle w:val="Standard"/>
        <w:spacing w:after="200" w:line="276" w:lineRule="exact"/>
        <w:jc w:val="center"/>
        <w:rPr>
          <w:rFonts w:ascii="Calibri" w:eastAsia="Calibri" w:hAnsi="Calibri" w:cs="Calibri"/>
          <w:b/>
          <w:i/>
          <w:color w:val="00000A"/>
          <w:sz w:val="28"/>
          <w:szCs w:val="28"/>
          <w:vertAlign w:val="subscript"/>
        </w:rPr>
      </w:pPr>
    </w:p>
    <w:tbl>
      <w:tblPr>
        <w:tblW w:w="902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20"/>
        <w:gridCol w:w="2203"/>
        <w:gridCol w:w="1743"/>
        <w:gridCol w:w="3357"/>
      </w:tblGrid>
      <w:tr w:rsidR="002C24AF" w:rsidTr="002C24A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b/>
                <w:bCs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b/>
                <w:bCs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8"/>
                <w:szCs w:val="28"/>
                <w:vertAlign w:val="subscript"/>
              </w:rPr>
              <w:t xml:space="preserve">Maria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A"/>
                <w:sz w:val="28"/>
                <w:szCs w:val="28"/>
                <w:vertAlign w:val="subscript"/>
              </w:rPr>
              <w:t>Skurzok</w:t>
            </w:r>
            <w:proofErr w:type="spellEnd"/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 xml:space="preserve">‘’Straszydła na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Biłkowskim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gróniu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”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SP1 Jaworzynka</w:t>
            </w:r>
          </w:p>
        </w:tc>
      </w:tr>
      <w:tr w:rsidR="002C24AF" w:rsidTr="002C24A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b/>
                <w:bCs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8"/>
                <w:szCs w:val="28"/>
                <w:vertAlign w:val="subscript"/>
              </w:rPr>
              <w:t>II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b/>
                <w:bCs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8"/>
                <w:szCs w:val="28"/>
                <w:vertAlign w:val="subscript"/>
              </w:rPr>
              <w:t>Estera Rabin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 xml:space="preserve">„Legenda o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brucliku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”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 xml:space="preserve">SP2 Koniaków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Rastoka</w:t>
            </w:r>
            <w:proofErr w:type="spellEnd"/>
          </w:p>
        </w:tc>
      </w:tr>
      <w:tr w:rsidR="002C24AF" w:rsidTr="002C24A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b/>
                <w:bCs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8"/>
                <w:szCs w:val="28"/>
                <w:vertAlign w:val="subscript"/>
              </w:rPr>
              <w:t>III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b/>
                <w:bCs/>
                <w:color w:val="00000A"/>
                <w:sz w:val="28"/>
                <w:szCs w:val="28"/>
                <w:vertAlign w:val="subscript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A"/>
                <w:sz w:val="28"/>
                <w:szCs w:val="28"/>
                <w:vertAlign w:val="subscript"/>
              </w:rPr>
              <w:t>Wanessa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A"/>
                <w:sz w:val="28"/>
                <w:szCs w:val="28"/>
                <w:vertAlign w:val="subscript"/>
              </w:rPr>
              <w:t xml:space="preserve"> Fiedor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 xml:space="preserve">„O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Złotogłowcu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”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 xml:space="preserve">SP2 Koniaków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Rastoka</w:t>
            </w:r>
            <w:proofErr w:type="spellEnd"/>
          </w:p>
        </w:tc>
      </w:tr>
      <w:tr w:rsidR="002C24AF" w:rsidTr="002C24A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b/>
                <w:bCs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8"/>
                <w:szCs w:val="28"/>
                <w:vertAlign w:val="subscript"/>
              </w:rPr>
              <w:lastRenderedPageBreak/>
              <w:t>III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b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8"/>
                <w:szCs w:val="28"/>
                <w:vertAlign w:val="subscript"/>
              </w:rPr>
              <w:t xml:space="preserve">Paulina </w:t>
            </w: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8"/>
                <w:szCs w:val="28"/>
                <w:vertAlign w:val="subscript"/>
              </w:rPr>
              <w:t>Bielesz</w:t>
            </w:r>
            <w:proofErr w:type="spellEnd"/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„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Jantała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”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 xml:space="preserve">SP2 Koniaków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Rastoka</w:t>
            </w:r>
            <w:proofErr w:type="spellEnd"/>
          </w:p>
        </w:tc>
      </w:tr>
      <w:tr w:rsidR="002C24AF" w:rsidTr="002C24A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b/>
                <w:bCs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8"/>
                <w:szCs w:val="28"/>
                <w:vertAlign w:val="subscript"/>
              </w:rPr>
              <w:t>III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b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8"/>
                <w:szCs w:val="28"/>
                <w:vertAlign w:val="subscript"/>
              </w:rPr>
              <w:t>Natalia Śliwińska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„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Jadwiśka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jadwiśki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 xml:space="preserve"> na Kocim zamku”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SP2 Koniaków</w:t>
            </w: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br/>
            </w:r>
            <w:proofErr w:type="spellStart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Rastoka</w:t>
            </w:r>
            <w:proofErr w:type="spellEnd"/>
          </w:p>
        </w:tc>
      </w:tr>
      <w:tr w:rsidR="002C24AF" w:rsidTr="002C24A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Wyróżnienie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b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8"/>
                <w:szCs w:val="28"/>
                <w:vertAlign w:val="subscript"/>
              </w:rPr>
              <w:t>Julia Kurek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 xml:space="preserve">„Straszydła na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Biłkowskim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gróniu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”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SP1 Jaworzynka</w:t>
            </w:r>
          </w:p>
        </w:tc>
      </w:tr>
      <w:tr w:rsidR="002C24AF" w:rsidTr="002C24A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Wyróżnienie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b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8"/>
                <w:szCs w:val="28"/>
                <w:vertAlign w:val="subscript"/>
              </w:rPr>
              <w:t>Karolina Juroszek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 xml:space="preserve">„Straszydła na 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Biłkowskim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gróniu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”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 xml:space="preserve">SP1 </w:t>
            </w: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Jaworzynka</w:t>
            </w:r>
          </w:p>
        </w:tc>
      </w:tr>
      <w:tr w:rsidR="002C24AF" w:rsidTr="002C24A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Wyróżnienie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b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8"/>
                <w:szCs w:val="28"/>
                <w:vertAlign w:val="subscript"/>
              </w:rPr>
              <w:t>Jakub Kawulok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 xml:space="preserve">„Straszydła na  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Biłkowskim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gróniu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”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SP1 Jaworzynka</w:t>
            </w:r>
          </w:p>
        </w:tc>
      </w:tr>
      <w:tr w:rsidR="002C24AF" w:rsidTr="002C24A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Wyróżnienie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b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8"/>
                <w:szCs w:val="28"/>
                <w:vertAlign w:val="subscript"/>
              </w:rPr>
              <w:t>Natalia Bojko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 xml:space="preserve">„Straszydła na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Biłkowskim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gróniu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”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SP1 Jaworzynka</w:t>
            </w:r>
          </w:p>
        </w:tc>
      </w:tr>
      <w:tr w:rsidR="002C24AF" w:rsidTr="002C24A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Wyróżnienie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b/>
                <w:color w:val="00000A"/>
                <w:sz w:val="28"/>
                <w:szCs w:val="28"/>
                <w:vertAlign w:val="subscript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8"/>
                <w:szCs w:val="28"/>
                <w:vertAlign w:val="subscript"/>
              </w:rPr>
              <w:t>Dżesika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  <w:sz w:val="28"/>
                <w:szCs w:val="28"/>
                <w:vertAlign w:val="sub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8"/>
                <w:szCs w:val="28"/>
                <w:vertAlign w:val="subscript"/>
              </w:rPr>
              <w:t>Waszut</w:t>
            </w:r>
            <w:proofErr w:type="spellEnd"/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„Skarby na Ochodzitej”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SP2 Koniaków</w:t>
            </w:r>
          </w:p>
        </w:tc>
      </w:tr>
      <w:tr w:rsidR="002C24AF" w:rsidTr="002C24A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Wyróżnienie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b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8"/>
                <w:szCs w:val="28"/>
                <w:vertAlign w:val="subscript"/>
              </w:rPr>
              <w:t xml:space="preserve">Wiktoria </w:t>
            </w:r>
            <w:r>
              <w:rPr>
                <w:rFonts w:ascii="Calibri" w:eastAsia="Calibri" w:hAnsi="Calibri" w:cs="Calibri"/>
                <w:b/>
                <w:color w:val="00000A"/>
                <w:sz w:val="28"/>
                <w:szCs w:val="28"/>
                <w:vertAlign w:val="subscript"/>
              </w:rPr>
              <w:t>Białożyt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 xml:space="preserve">„O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brucliku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”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SP2 Koniaków</w:t>
            </w:r>
          </w:p>
        </w:tc>
      </w:tr>
      <w:tr w:rsidR="002C24AF" w:rsidTr="002C24A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Wyróżnienie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b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8"/>
                <w:szCs w:val="28"/>
                <w:vertAlign w:val="subscript"/>
              </w:rPr>
              <w:t xml:space="preserve">Alicja </w:t>
            </w: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8"/>
                <w:szCs w:val="28"/>
                <w:vertAlign w:val="subscript"/>
              </w:rPr>
              <w:t>Heczko</w:t>
            </w:r>
            <w:proofErr w:type="spellEnd"/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„Skarby na Ochodzitej”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SP1 Koniaków</w:t>
            </w:r>
          </w:p>
        </w:tc>
      </w:tr>
      <w:tr w:rsidR="002C24AF" w:rsidTr="002C24A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Wyróżnienie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b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8"/>
                <w:szCs w:val="28"/>
                <w:vertAlign w:val="subscript"/>
              </w:rPr>
              <w:t>Amelia Ligocka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„Skarby na Ochodzitej”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AF" w:rsidRDefault="00520268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zCs w:val="28"/>
                <w:vertAlign w:val="subscript"/>
              </w:rPr>
              <w:t>SP1 Koniaków</w:t>
            </w:r>
          </w:p>
        </w:tc>
      </w:tr>
    </w:tbl>
    <w:p w:rsidR="002C24AF" w:rsidRDefault="002C24AF">
      <w:pPr>
        <w:pStyle w:val="Standard"/>
        <w:spacing w:after="200" w:line="276" w:lineRule="exact"/>
        <w:rPr>
          <w:rFonts w:ascii="Calibri" w:eastAsia="Calibri" w:hAnsi="Calibri" w:cs="Calibri"/>
          <w:color w:val="00000A"/>
          <w:sz w:val="22"/>
          <w:vertAlign w:val="subscript"/>
        </w:rPr>
      </w:pPr>
    </w:p>
    <w:sectPr w:rsidR="002C24AF" w:rsidSect="002C24A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268" w:rsidRDefault="00520268" w:rsidP="002C24AF">
      <w:r>
        <w:separator/>
      </w:r>
    </w:p>
  </w:endnote>
  <w:endnote w:type="continuationSeparator" w:id="0">
    <w:p w:rsidR="00520268" w:rsidRDefault="00520268" w:rsidP="002C2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268" w:rsidRDefault="00520268" w:rsidP="002C24AF">
      <w:r w:rsidRPr="002C24AF">
        <w:rPr>
          <w:color w:val="000000"/>
        </w:rPr>
        <w:separator/>
      </w:r>
    </w:p>
  </w:footnote>
  <w:footnote w:type="continuationSeparator" w:id="0">
    <w:p w:rsidR="00520268" w:rsidRDefault="00520268" w:rsidP="002C24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4AF"/>
    <w:rsid w:val="002C24AF"/>
    <w:rsid w:val="00520268"/>
    <w:rsid w:val="00EA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24A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24AF"/>
    <w:pPr>
      <w:suppressAutoHyphens/>
    </w:pPr>
  </w:style>
  <w:style w:type="paragraph" w:customStyle="1" w:styleId="Header">
    <w:name w:val="Header"/>
    <w:basedOn w:val="Standard"/>
    <w:next w:val="Textbody"/>
    <w:rsid w:val="002C24A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C24AF"/>
    <w:pPr>
      <w:spacing w:after="120"/>
    </w:pPr>
  </w:style>
  <w:style w:type="paragraph" w:styleId="Lista">
    <w:name w:val="List"/>
    <w:basedOn w:val="Textbody"/>
    <w:rsid w:val="002C24AF"/>
  </w:style>
  <w:style w:type="paragraph" w:customStyle="1" w:styleId="Caption">
    <w:name w:val="Caption"/>
    <w:basedOn w:val="Standard"/>
    <w:rsid w:val="002C24A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C24A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1607</Characters>
  <Application>Microsoft Office Word</Application>
  <DocSecurity>0</DocSecurity>
  <Lines>13</Lines>
  <Paragraphs>3</Paragraphs>
  <ScaleCrop>false</ScaleCrop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2015-04-16T08:40:00Z</dcterms:created>
  <dcterms:modified xsi:type="dcterms:W3CDTF">2015-04-16T08:40:00Z</dcterms:modified>
</cp:coreProperties>
</file>